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EA" w:rsidRDefault="00E13EEA" w:rsidP="00D817AE">
      <w:pPr>
        <w:pStyle w:val="Heading1"/>
        <w:jc w:val="left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>Załącznik nr 2</w:t>
      </w:r>
      <w:r w:rsidRPr="0093077C">
        <w:rPr>
          <w:b w:val="0"/>
          <w:sz w:val="18"/>
          <w:szCs w:val="18"/>
          <w:u w:val="none"/>
        </w:rPr>
        <w:t xml:space="preserve"> do zapytania ofertowego</w:t>
      </w:r>
    </w:p>
    <w:p w:rsidR="00E13EEA" w:rsidRDefault="00E13EEA" w:rsidP="00D817AE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……………………………………, dnia ………………. 2012r.</w:t>
      </w:r>
    </w:p>
    <w:p w:rsidR="00E13EEA" w:rsidRPr="004F7FEF" w:rsidRDefault="00E13EEA" w:rsidP="00D817AE">
      <w:pPr>
        <w:rPr>
          <w:sz w:val="16"/>
          <w:szCs w:val="16"/>
          <w:lang w:val="pl-PL"/>
        </w:rPr>
      </w:pPr>
      <w:r w:rsidRPr="004F7FEF">
        <w:rPr>
          <w:sz w:val="16"/>
          <w:szCs w:val="16"/>
          <w:lang w:val="pl-PL"/>
        </w:rPr>
        <w:tab/>
      </w:r>
      <w:r w:rsidRPr="004F7FEF">
        <w:rPr>
          <w:sz w:val="16"/>
          <w:szCs w:val="16"/>
          <w:lang w:val="pl-PL"/>
        </w:rPr>
        <w:tab/>
      </w:r>
      <w:r w:rsidRPr="004F7FEF">
        <w:rPr>
          <w:sz w:val="16"/>
          <w:szCs w:val="16"/>
          <w:lang w:val="pl-PL"/>
        </w:rPr>
        <w:tab/>
      </w:r>
      <w:r w:rsidRPr="004F7FEF">
        <w:rPr>
          <w:sz w:val="16"/>
          <w:szCs w:val="16"/>
          <w:lang w:val="pl-PL"/>
        </w:rPr>
        <w:tab/>
      </w:r>
      <w:r w:rsidRPr="004F7FEF">
        <w:rPr>
          <w:sz w:val="16"/>
          <w:szCs w:val="16"/>
          <w:lang w:val="pl-PL"/>
        </w:rPr>
        <w:tab/>
        <w:t>/Miejscowość i data sporządzenia oferty/</w:t>
      </w:r>
    </w:p>
    <w:p w:rsidR="00E13EEA" w:rsidRDefault="00E13EEA" w:rsidP="008C68B1">
      <w:pPr>
        <w:pStyle w:val="Heading1"/>
        <w:jc w:val="center"/>
        <w:rPr>
          <w:sz w:val="24"/>
          <w:szCs w:val="24"/>
        </w:rPr>
      </w:pPr>
    </w:p>
    <w:p w:rsidR="00E13EEA" w:rsidRDefault="00E13EEA" w:rsidP="004F7FEF">
      <w:pPr>
        <w:rPr>
          <w:lang w:val="pl-PL"/>
        </w:rPr>
      </w:pPr>
    </w:p>
    <w:p w:rsidR="00E13EEA" w:rsidRPr="004F7FEF" w:rsidRDefault="00E13EEA" w:rsidP="004F7FEF">
      <w:pPr>
        <w:rPr>
          <w:lang w:val="pl-PL"/>
        </w:rPr>
      </w:pPr>
    </w:p>
    <w:p w:rsidR="00E13EEA" w:rsidRPr="009D540A" w:rsidRDefault="00E13EEA" w:rsidP="008C68B1">
      <w:pPr>
        <w:pStyle w:val="Heading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WYKAZ OSÓB, KTÓRYMI DYSPONUJE WYKONAWCA</w:t>
      </w:r>
    </w:p>
    <w:p w:rsidR="00E13EEA" w:rsidRDefault="00E13EEA" w:rsidP="008C68B1">
      <w:pPr>
        <w:rPr>
          <w:rFonts w:eastAsia="Arial Unicode MS"/>
          <w:lang w:val="pl-PL"/>
        </w:rPr>
      </w:pPr>
    </w:p>
    <w:p w:rsidR="00E13EEA" w:rsidRPr="00766C0E" w:rsidRDefault="00E13EEA" w:rsidP="00766C0E">
      <w:pPr>
        <w:rPr>
          <w:rFonts w:ascii="Arial" w:hAnsi="Arial" w:cs="Arial"/>
          <w:sz w:val="28"/>
          <w:lang w:val="pl-PL"/>
        </w:rPr>
      </w:pPr>
      <w:r>
        <w:rPr>
          <w:rFonts w:ascii="Arial" w:hAnsi="Arial" w:cs="Arial"/>
          <w:sz w:val="28"/>
          <w:lang w:val="pl-PL"/>
        </w:rPr>
        <w:t xml:space="preserve">                                          </w:t>
      </w:r>
      <w:r w:rsidRPr="00766C0E">
        <w:rPr>
          <w:rFonts w:cs="Arial"/>
          <w:lang w:val="pl-PL"/>
        </w:rPr>
        <w:t xml:space="preserve"> </w:t>
      </w:r>
    </w:p>
    <w:p w:rsidR="00E13EEA" w:rsidRDefault="00E13EEA" w:rsidP="002832CC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leGrid"/>
        <w:tblW w:w="0" w:type="auto"/>
        <w:jc w:val="center"/>
        <w:tblLook w:val="01E0"/>
      </w:tblPr>
      <w:tblGrid>
        <w:gridCol w:w="3070"/>
        <w:gridCol w:w="3070"/>
        <w:gridCol w:w="3070"/>
      </w:tblGrid>
      <w:tr w:rsidR="00E13EEA" w:rsidTr="00A825E9">
        <w:trPr>
          <w:jc w:val="center"/>
        </w:trPr>
        <w:tc>
          <w:tcPr>
            <w:tcW w:w="3070" w:type="dxa"/>
            <w:vAlign w:val="center"/>
          </w:tcPr>
          <w:p w:rsidR="00E13EEA" w:rsidRDefault="00E13EEA" w:rsidP="00A825E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3070" w:type="dxa"/>
            <w:vAlign w:val="center"/>
          </w:tcPr>
          <w:p w:rsidR="00E13EEA" w:rsidRDefault="00E13EEA" w:rsidP="00A825E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Uprawnienia pilarskie </w:t>
            </w:r>
          </w:p>
          <w:p w:rsidR="00E13EEA" w:rsidRDefault="00E13EEA" w:rsidP="00A825E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(wpisać TAK lub NIE)</w:t>
            </w:r>
          </w:p>
        </w:tc>
        <w:tc>
          <w:tcPr>
            <w:tcW w:w="3070" w:type="dxa"/>
            <w:vAlign w:val="center"/>
          </w:tcPr>
          <w:p w:rsidR="00E13EEA" w:rsidRDefault="00E13EEA" w:rsidP="00A825E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Certyfikat TREE WORKER </w:t>
            </w:r>
          </w:p>
          <w:p w:rsidR="00E13EEA" w:rsidRDefault="00E13EEA" w:rsidP="00A825E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(wpisać TAK lub NIE)</w:t>
            </w:r>
          </w:p>
        </w:tc>
      </w:tr>
      <w:tr w:rsidR="00E13EEA" w:rsidTr="00A825E9">
        <w:trPr>
          <w:jc w:val="center"/>
        </w:trPr>
        <w:tc>
          <w:tcPr>
            <w:tcW w:w="3070" w:type="dxa"/>
          </w:tcPr>
          <w:p w:rsidR="00E13EEA" w:rsidRDefault="00E13EEA" w:rsidP="00D817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E13EEA" w:rsidRDefault="00E13EEA" w:rsidP="00D817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070" w:type="dxa"/>
          </w:tcPr>
          <w:p w:rsidR="00E13EEA" w:rsidRDefault="00E13EEA" w:rsidP="00D817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070" w:type="dxa"/>
          </w:tcPr>
          <w:p w:rsidR="00E13EEA" w:rsidRDefault="00E13EEA" w:rsidP="00D817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13EEA" w:rsidTr="00A825E9">
        <w:trPr>
          <w:jc w:val="center"/>
        </w:trPr>
        <w:tc>
          <w:tcPr>
            <w:tcW w:w="3070" w:type="dxa"/>
          </w:tcPr>
          <w:p w:rsidR="00E13EEA" w:rsidRDefault="00E13EEA" w:rsidP="00D817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E13EEA" w:rsidRDefault="00E13EEA" w:rsidP="00D817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070" w:type="dxa"/>
          </w:tcPr>
          <w:p w:rsidR="00E13EEA" w:rsidRDefault="00E13EEA" w:rsidP="00D817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070" w:type="dxa"/>
          </w:tcPr>
          <w:p w:rsidR="00E13EEA" w:rsidRDefault="00E13EEA" w:rsidP="00D817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13EEA" w:rsidTr="00A825E9">
        <w:trPr>
          <w:jc w:val="center"/>
        </w:trPr>
        <w:tc>
          <w:tcPr>
            <w:tcW w:w="3070" w:type="dxa"/>
          </w:tcPr>
          <w:p w:rsidR="00E13EEA" w:rsidRDefault="00E13EEA" w:rsidP="00D817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E13EEA" w:rsidRDefault="00E13EEA" w:rsidP="00D817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070" w:type="dxa"/>
          </w:tcPr>
          <w:p w:rsidR="00E13EEA" w:rsidRDefault="00E13EEA" w:rsidP="00D817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070" w:type="dxa"/>
          </w:tcPr>
          <w:p w:rsidR="00E13EEA" w:rsidRDefault="00E13EEA" w:rsidP="00D817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13EEA" w:rsidTr="00A825E9">
        <w:trPr>
          <w:jc w:val="center"/>
        </w:trPr>
        <w:tc>
          <w:tcPr>
            <w:tcW w:w="3070" w:type="dxa"/>
          </w:tcPr>
          <w:p w:rsidR="00E13EEA" w:rsidRDefault="00E13EEA" w:rsidP="00D817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E13EEA" w:rsidRDefault="00E13EEA" w:rsidP="00D817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070" w:type="dxa"/>
          </w:tcPr>
          <w:p w:rsidR="00E13EEA" w:rsidRDefault="00E13EEA" w:rsidP="00D817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070" w:type="dxa"/>
          </w:tcPr>
          <w:p w:rsidR="00E13EEA" w:rsidRDefault="00E13EEA" w:rsidP="00D817A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E13EEA" w:rsidRPr="00D817AE" w:rsidRDefault="00E13EEA" w:rsidP="00D817AE">
      <w:p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</w:p>
    <w:p w:rsidR="00E13EEA" w:rsidRPr="00137DD9" w:rsidRDefault="00E13EEA" w:rsidP="00137DD9">
      <w:pPr>
        <w:ind w:left="3540" w:firstLine="708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b/>
          <w:sz w:val="24"/>
          <w:szCs w:val="24"/>
          <w:lang w:val="pl-PL"/>
        </w:rPr>
        <w:t xml:space="preserve">                                                       </w:t>
      </w:r>
    </w:p>
    <w:p w:rsidR="00E13EEA" w:rsidRPr="00137DD9" w:rsidRDefault="00E13EEA" w:rsidP="00137DD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Do wykazu należy załączyć odpowiednio kopię certyfikatu TREE WORKER dla osoby nadzorującej oraz kopię uprawnień pilarskich dla osoby pilarza potwierdzone za zgodność z oryginałem.</w:t>
      </w:r>
    </w:p>
    <w:p w:rsidR="00E13EEA" w:rsidRPr="00137DD9" w:rsidRDefault="00E13EEA" w:rsidP="009D540A">
      <w:pPr>
        <w:rPr>
          <w:rFonts w:ascii="Arial" w:hAnsi="Arial" w:cs="Arial"/>
          <w:sz w:val="24"/>
          <w:szCs w:val="24"/>
          <w:lang w:val="pl-PL"/>
        </w:rPr>
      </w:pPr>
    </w:p>
    <w:p w:rsidR="00E13EEA" w:rsidRPr="00137DD9" w:rsidRDefault="00E13EEA" w:rsidP="00137DD9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E13EEA" w:rsidRDefault="00E13EEA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E13EEA" w:rsidRPr="00DA0C78" w:rsidRDefault="00E13EEA">
      <w:pPr>
        <w:rPr>
          <w:lang w:val="pl-PL"/>
        </w:rPr>
      </w:pPr>
      <w:r w:rsidRPr="00DA0C78">
        <w:rPr>
          <w:lang w:val="pl-PL"/>
        </w:rPr>
        <w:tab/>
      </w:r>
      <w:r w:rsidRPr="00DA0C78">
        <w:rPr>
          <w:lang w:val="pl-PL"/>
        </w:rPr>
        <w:tab/>
      </w:r>
      <w:r w:rsidRPr="00DA0C78">
        <w:rPr>
          <w:lang w:val="pl-PL"/>
        </w:rPr>
        <w:tab/>
      </w:r>
      <w:r w:rsidRPr="00DA0C78">
        <w:rPr>
          <w:lang w:val="pl-PL"/>
        </w:rPr>
        <w:tab/>
      </w:r>
      <w:r w:rsidRPr="00DA0C78">
        <w:rPr>
          <w:lang w:val="pl-PL"/>
        </w:rPr>
        <w:tab/>
      </w:r>
      <w:r w:rsidRPr="00DA0C78">
        <w:rPr>
          <w:lang w:val="pl-PL"/>
        </w:rPr>
        <w:tab/>
      </w:r>
      <w:r w:rsidRPr="00DA0C78">
        <w:rPr>
          <w:lang w:val="pl-PL"/>
        </w:rPr>
        <w:tab/>
        <w:t>……………………………………………….</w:t>
      </w:r>
    </w:p>
    <w:p w:rsidR="00E13EEA" w:rsidRPr="004F7FEF" w:rsidRDefault="00E13EEA">
      <w:pPr>
        <w:rPr>
          <w:sz w:val="16"/>
          <w:szCs w:val="16"/>
          <w:lang w:val="pl-PL"/>
        </w:rPr>
      </w:pPr>
      <w:r w:rsidRPr="00DA0C78">
        <w:rPr>
          <w:sz w:val="16"/>
          <w:szCs w:val="16"/>
          <w:lang w:val="pl-PL"/>
        </w:rPr>
        <w:tab/>
      </w:r>
      <w:r w:rsidRPr="00DA0C78">
        <w:rPr>
          <w:sz w:val="16"/>
          <w:szCs w:val="16"/>
          <w:lang w:val="pl-PL"/>
        </w:rPr>
        <w:tab/>
      </w:r>
      <w:r w:rsidRPr="00DA0C78">
        <w:rPr>
          <w:sz w:val="16"/>
          <w:szCs w:val="16"/>
          <w:lang w:val="pl-PL"/>
        </w:rPr>
        <w:tab/>
      </w:r>
      <w:r w:rsidRPr="00DA0C78">
        <w:rPr>
          <w:sz w:val="16"/>
          <w:szCs w:val="16"/>
          <w:lang w:val="pl-PL"/>
        </w:rPr>
        <w:tab/>
      </w:r>
      <w:r w:rsidRPr="00DA0C78">
        <w:rPr>
          <w:sz w:val="16"/>
          <w:szCs w:val="16"/>
          <w:lang w:val="pl-PL"/>
        </w:rPr>
        <w:tab/>
      </w:r>
      <w:r w:rsidRPr="00DA0C78">
        <w:rPr>
          <w:sz w:val="16"/>
          <w:szCs w:val="16"/>
          <w:lang w:val="pl-PL"/>
        </w:rPr>
        <w:tab/>
      </w:r>
      <w:r w:rsidRPr="00DA0C78">
        <w:rPr>
          <w:sz w:val="16"/>
          <w:szCs w:val="16"/>
          <w:lang w:val="pl-PL"/>
        </w:rPr>
        <w:tab/>
      </w:r>
      <w:r w:rsidRPr="004F7FEF">
        <w:rPr>
          <w:sz w:val="16"/>
          <w:szCs w:val="16"/>
          <w:lang w:val="pl-PL"/>
        </w:rPr>
        <w:t xml:space="preserve">       /Imię i nazwisko, podpis i pieczęć osoby/osób</w:t>
      </w:r>
    </w:p>
    <w:p w:rsidR="00E13EEA" w:rsidRDefault="00E13EEA">
      <w:pPr>
        <w:rPr>
          <w:sz w:val="16"/>
          <w:szCs w:val="16"/>
          <w:lang w:val="pl-PL"/>
        </w:rPr>
      </w:pPr>
      <w:r w:rsidRPr="004F7FEF">
        <w:rPr>
          <w:sz w:val="16"/>
          <w:szCs w:val="16"/>
          <w:lang w:val="pl-PL"/>
        </w:rPr>
        <w:tab/>
      </w:r>
      <w:r w:rsidRPr="004F7FEF">
        <w:rPr>
          <w:sz w:val="16"/>
          <w:szCs w:val="16"/>
          <w:lang w:val="pl-PL"/>
        </w:rPr>
        <w:tab/>
      </w:r>
      <w:r w:rsidRPr="004F7FEF">
        <w:rPr>
          <w:sz w:val="16"/>
          <w:szCs w:val="16"/>
          <w:lang w:val="pl-PL"/>
        </w:rPr>
        <w:tab/>
      </w:r>
      <w:r w:rsidRPr="004F7FEF">
        <w:rPr>
          <w:sz w:val="16"/>
          <w:szCs w:val="16"/>
          <w:lang w:val="pl-PL"/>
        </w:rPr>
        <w:tab/>
      </w:r>
      <w:r w:rsidRPr="004F7FEF">
        <w:rPr>
          <w:sz w:val="16"/>
          <w:szCs w:val="16"/>
          <w:lang w:val="pl-PL"/>
        </w:rPr>
        <w:tab/>
      </w:r>
      <w:r w:rsidRPr="004F7FEF">
        <w:rPr>
          <w:sz w:val="16"/>
          <w:szCs w:val="16"/>
          <w:lang w:val="pl-PL"/>
        </w:rPr>
        <w:tab/>
      </w:r>
      <w:r w:rsidRPr="004F7FEF">
        <w:rPr>
          <w:sz w:val="16"/>
          <w:szCs w:val="16"/>
          <w:lang w:val="pl-PL"/>
        </w:rPr>
        <w:tab/>
        <w:t>Uprawnionych do występowania w imieniu Wykonawcy</w:t>
      </w:r>
      <w:r>
        <w:rPr>
          <w:sz w:val="16"/>
          <w:szCs w:val="16"/>
          <w:lang w:val="pl-PL"/>
        </w:rPr>
        <w:t>/</w:t>
      </w:r>
    </w:p>
    <w:p w:rsidR="00E13EEA" w:rsidRDefault="00E13EEA">
      <w:pPr>
        <w:rPr>
          <w:lang w:val="pl-PL"/>
        </w:rPr>
      </w:pPr>
      <w:r>
        <w:rPr>
          <w:lang w:val="pl-PL"/>
        </w:rPr>
        <w:t>……………………………………….</w:t>
      </w:r>
    </w:p>
    <w:p w:rsidR="00E13EEA" w:rsidRPr="004F7FEF" w:rsidRDefault="00E13EEA">
      <w:pPr>
        <w:rPr>
          <w:sz w:val="16"/>
          <w:szCs w:val="16"/>
          <w:lang w:val="pl-PL"/>
        </w:rPr>
      </w:pPr>
      <w:r w:rsidRPr="004F7FEF">
        <w:rPr>
          <w:sz w:val="16"/>
          <w:szCs w:val="16"/>
          <w:lang w:val="pl-PL"/>
        </w:rPr>
        <w:t xml:space="preserve">            </w:t>
      </w:r>
      <w:r>
        <w:rPr>
          <w:sz w:val="16"/>
          <w:szCs w:val="16"/>
          <w:lang w:val="pl-PL"/>
        </w:rPr>
        <w:t xml:space="preserve">          </w:t>
      </w:r>
      <w:r w:rsidRPr="004F7FEF">
        <w:rPr>
          <w:sz w:val="16"/>
          <w:szCs w:val="16"/>
          <w:lang w:val="pl-PL"/>
        </w:rPr>
        <w:t>/Pieczęć firmowa/</w:t>
      </w:r>
    </w:p>
    <w:sectPr w:rsidR="00E13EEA" w:rsidRPr="004F7FEF" w:rsidSect="0093077C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EEA" w:rsidRDefault="00E13EEA" w:rsidP="001E3FC0">
      <w:r>
        <w:separator/>
      </w:r>
    </w:p>
  </w:endnote>
  <w:endnote w:type="continuationSeparator" w:id="0">
    <w:p w:rsidR="00E13EEA" w:rsidRDefault="00E13EEA" w:rsidP="001E3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EEA" w:rsidRDefault="00E13EEA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E13EEA" w:rsidRDefault="00E13E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EEA" w:rsidRDefault="00E13EEA" w:rsidP="001E3FC0">
      <w:r>
        <w:separator/>
      </w:r>
    </w:p>
  </w:footnote>
  <w:footnote w:type="continuationSeparator" w:id="0">
    <w:p w:rsidR="00E13EEA" w:rsidRDefault="00E13EEA" w:rsidP="001E3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246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9A60F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12CE0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790EC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28878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81054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53E90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604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4F415C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41676114"/>
    <w:multiLevelType w:val="hybridMultilevel"/>
    <w:tmpl w:val="2B3299D2"/>
    <w:lvl w:ilvl="0" w:tplc="8960C4F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8B1401"/>
    <w:multiLevelType w:val="hybridMultilevel"/>
    <w:tmpl w:val="57468F96"/>
    <w:lvl w:ilvl="0" w:tplc="AA8099D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D55EAF"/>
    <w:multiLevelType w:val="hybridMultilevel"/>
    <w:tmpl w:val="4574D7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8B1"/>
    <w:rsid w:val="00052398"/>
    <w:rsid w:val="00137DD9"/>
    <w:rsid w:val="00145612"/>
    <w:rsid w:val="00175830"/>
    <w:rsid w:val="001C75A4"/>
    <w:rsid w:val="001E3FC0"/>
    <w:rsid w:val="002452EB"/>
    <w:rsid w:val="00272739"/>
    <w:rsid w:val="002832CC"/>
    <w:rsid w:val="00297219"/>
    <w:rsid w:val="00314538"/>
    <w:rsid w:val="00372D6D"/>
    <w:rsid w:val="00385EE8"/>
    <w:rsid w:val="003B6D06"/>
    <w:rsid w:val="003D6D2C"/>
    <w:rsid w:val="00426143"/>
    <w:rsid w:val="00487D20"/>
    <w:rsid w:val="004B5844"/>
    <w:rsid w:val="004D5610"/>
    <w:rsid w:val="004F7FEF"/>
    <w:rsid w:val="00511D7E"/>
    <w:rsid w:val="00542390"/>
    <w:rsid w:val="005A73AF"/>
    <w:rsid w:val="005B4070"/>
    <w:rsid w:val="00671002"/>
    <w:rsid w:val="006A434F"/>
    <w:rsid w:val="006B3E55"/>
    <w:rsid w:val="00756594"/>
    <w:rsid w:val="007577B2"/>
    <w:rsid w:val="00757DCB"/>
    <w:rsid w:val="007606DB"/>
    <w:rsid w:val="00766C0E"/>
    <w:rsid w:val="007B3107"/>
    <w:rsid w:val="007F3508"/>
    <w:rsid w:val="007F492A"/>
    <w:rsid w:val="0080359E"/>
    <w:rsid w:val="008C68B1"/>
    <w:rsid w:val="00900EC3"/>
    <w:rsid w:val="009267E4"/>
    <w:rsid w:val="0093077C"/>
    <w:rsid w:val="00936B2C"/>
    <w:rsid w:val="0096630B"/>
    <w:rsid w:val="009D540A"/>
    <w:rsid w:val="009D5DDF"/>
    <w:rsid w:val="009F671B"/>
    <w:rsid w:val="009F7E15"/>
    <w:rsid w:val="00A16976"/>
    <w:rsid w:val="00A825E9"/>
    <w:rsid w:val="00A96FAF"/>
    <w:rsid w:val="00AB4F44"/>
    <w:rsid w:val="00B40436"/>
    <w:rsid w:val="00B851C0"/>
    <w:rsid w:val="00BF3749"/>
    <w:rsid w:val="00CC4827"/>
    <w:rsid w:val="00CE1F44"/>
    <w:rsid w:val="00D538D1"/>
    <w:rsid w:val="00D817AE"/>
    <w:rsid w:val="00DA0C78"/>
    <w:rsid w:val="00DA52AD"/>
    <w:rsid w:val="00DD27A3"/>
    <w:rsid w:val="00DE0559"/>
    <w:rsid w:val="00E13EEA"/>
    <w:rsid w:val="00E547CB"/>
    <w:rsid w:val="00F3208A"/>
    <w:rsid w:val="00F6510F"/>
    <w:rsid w:val="00FD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8B1"/>
    <w:rPr>
      <w:rFonts w:ascii="Times New Roman" w:eastAsia="Times New Roman" w:hAnsi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68B1"/>
    <w:rPr>
      <w:rFonts w:ascii="Arial" w:hAnsi="Arial" w:cs="Arial"/>
      <w:b/>
      <w:color w:val="000000"/>
      <w:sz w:val="20"/>
      <w:szCs w:val="20"/>
      <w:u w:val="single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68B1"/>
    <w:rPr>
      <w:rFonts w:ascii="Arial" w:hAnsi="Arial" w:cs="Times New Roman"/>
      <w:b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68B1"/>
    <w:rPr>
      <w:rFonts w:ascii="Arial" w:hAnsi="Arial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1E3F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3FC0"/>
    <w:rPr>
      <w:rFonts w:ascii="Times New Roman" w:hAnsi="Times New Roman" w:cs="Times New Roman"/>
      <w:sz w:val="20"/>
      <w:szCs w:val="20"/>
      <w:lang w:val="en-US" w:eastAsia="pl-PL"/>
    </w:rPr>
  </w:style>
  <w:style w:type="paragraph" w:styleId="Footer">
    <w:name w:val="footer"/>
    <w:basedOn w:val="Normal"/>
    <w:link w:val="FooterChar"/>
    <w:uiPriority w:val="99"/>
    <w:rsid w:val="001E3F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3FC0"/>
    <w:rPr>
      <w:rFonts w:ascii="Times New Roman" w:hAnsi="Times New Roman" w:cs="Times New Roman"/>
      <w:sz w:val="20"/>
      <w:szCs w:val="20"/>
      <w:lang w:val="en-US" w:eastAsia="pl-PL"/>
    </w:rPr>
  </w:style>
  <w:style w:type="paragraph" w:styleId="ListParagraph">
    <w:name w:val="List Paragraph"/>
    <w:basedOn w:val="Normal"/>
    <w:uiPriority w:val="99"/>
    <w:qFormat/>
    <w:rsid w:val="00137DD9"/>
    <w:pPr>
      <w:ind w:left="720"/>
      <w:contextualSpacing/>
    </w:pPr>
    <w:rPr>
      <w:sz w:val="24"/>
      <w:szCs w:val="24"/>
      <w:lang w:val="pl-PL"/>
    </w:rPr>
  </w:style>
  <w:style w:type="paragraph" w:styleId="BalloonText">
    <w:name w:val="Balloon Text"/>
    <w:basedOn w:val="Normal"/>
    <w:link w:val="BalloonTextChar"/>
    <w:uiPriority w:val="99"/>
    <w:semiHidden/>
    <w:rsid w:val="00CE1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1F44"/>
    <w:rPr>
      <w:rFonts w:ascii="Tahoma" w:hAnsi="Tahoma" w:cs="Tahoma"/>
      <w:sz w:val="16"/>
      <w:szCs w:val="16"/>
      <w:lang w:val="en-US" w:eastAsia="pl-PL"/>
    </w:rPr>
  </w:style>
  <w:style w:type="table" w:styleId="TableGrid">
    <w:name w:val="Table Grid"/>
    <w:basedOn w:val="TableNormal"/>
    <w:uiPriority w:val="99"/>
    <w:locked/>
    <w:rsid w:val="00A825E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2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111</Words>
  <Characters>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Your User Name</dc:creator>
  <cp:keywords/>
  <dc:description/>
  <cp:lastModifiedBy>MarekK</cp:lastModifiedBy>
  <cp:revision>3</cp:revision>
  <cp:lastPrinted>2012-07-02T07:30:00Z</cp:lastPrinted>
  <dcterms:created xsi:type="dcterms:W3CDTF">2012-09-03T08:04:00Z</dcterms:created>
  <dcterms:modified xsi:type="dcterms:W3CDTF">2012-09-05T07:38:00Z</dcterms:modified>
</cp:coreProperties>
</file>